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DD" w:rsidRDefault="00664ADD" w:rsidP="00CB46A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английскому языку 5 класса</w:t>
      </w:r>
    </w:p>
    <w:p w:rsidR="00664ADD" w:rsidRPr="00FA460B" w:rsidRDefault="00664ADD" w:rsidP="001A639A">
      <w:pPr>
        <w:spacing w:line="36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FA460B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в соответствии с нормативными документами: </w:t>
      </w:r>
    </w:p>
    <w:p w:rsidR="00664ADD" w:rsidRPr="003266DE" w:rsidRDefault="00664ADD" w:rsidP="001A639A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266DE">
          <w:rPr>
            <w:sz w:val="28"/>
            <w:szCs w:val="28"/>
          </w:rPr>
          <w:t>2012 г</w:t>
        </w:r>
      </w:smartTag>
      <w:r w:rsidRPr="003266DE">
        <w:rPr>
          <w:sz w:val="28"/>
          <w:szCs w:val="28"/>
        </w:rPr>
        <w:t>. №273–ФЗ «Об образовании   в Российской Федерации»;</w:t>
      </w:r>
    </w:p>
    <w:p w:rsidR="00664ADD" w:rsidRPr="003266DE" w:rsidRDefault="00664ADD" w:rsidP="001A639A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3266DE">
          <w:rPr>
            <w:sz w:val="28"/>
            <w:szCs w:val="28"/>
          </w:rPr>
          <w:t>2009 г</w:t>
        </w:r>
      </w:smartTag>
      <w:r w:rsidRPr="003266DE">
        <w:rPr>
          <w:sz w:val="28"/>
          <w:szCs w:val="28"/>
        </w:rPr>
        <w:t>. № 373;</w:t>
      </w:r>
    </w:p>
    <w:p w:rsidR="00664ADD" w:rsidRPr="003266DE" w:rsidRDefault="00664ADD" w:rsidP="001A639A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3266DE">
          <w:rPr>
            <w:sz w:val="28"/>
            <w:szCs w:val="28"/>
          </w:rPr>
          <w:t>2014 г</w:t>
        </w:r>
      </w:smartTag>
      <w:r w:rsidRPr="003266DE">
        <w:rPr>
          <w:sz w:val="28"/>
          <w:szCs w:val="28"/>
        </w:rPr>
        <w:t>. № 1643;</w:t>
      </w:r>
    </w:p>
    <w:p w:rsidR="00664ADD" w:rsidRPr="003266DE" w:rsidRDefault="00664ADD" w:rsidP="001A639A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31.12.2015 г. № 1577 (зарегистрирован Министерством юстиции Российской Федерации 02.02.2016 г., регистрационный № 40937)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266DE">
          <w:rPr>
            <w:sz w:val="28"/>
            <w:szCs w:val="28"/>
          </w:rPr>
          <w:t>2010 г</w:t>
        </w:r>
      </w:smartTag>
      <w:r w:rsidRPr="003266DE">
        <w:rPr>
          <w:sz w:val="28"/>
          <w:szCs w:val="28"/>
        </w:rPr>
        <w:t>. № 1897»</w:t>
      </w:r>
    </w:p>
    <w:p w:rsidR="00664ADD" w:rsidRPr="003266DE" w:rsidRDefault="00664ADD" w:rsidP="001A639A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3266DE">
          <w:rPr>
            <w:sz w:val="28"/>
            <w:szCs w:val="28"/>
          </w:rPr>
          <w:t>2004 г</w:t>
        </w:r>
      </w:smartTag>
      <w:r w:rsidRPr="003266DE">
        <w:rPr>
          <w:sz w:val="28"/>
          <w:szCs w:val="28"/>
        </w:rPr>
        <w:t xml:space="preserve">. № 1089 (в ред. Приказа от 23 июня 2015 № 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664ADD" w:rsidRPr="003266DE" w:rsidRDefault="00664ADD" w:rsidP="001A639A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 xml:space="preserve">Приказа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266DE">
          <w:rPr>
            <w:sz w:val="28"/>
            <w:szCs w:val="28"/>
          </w:rPr>
          <w:t>2010 г</w:t>
        </w:r>
      </w:smartTag>
      <w:r w:rsidRPr="003266DE">
        <w:rPr>
          <w:sz w:val="28"/>
          <w:szCs w:val="28"/>
        </w:rPr>
        <w:t xml:space="preserve">. N 1897 "Об утверждении федерального государственного образовательного стандарта основного общего образования». </w:t>
      </w:r>
    </w:p>
    <w:p w:rsidR="00664ADD" w:rsidRPr="003266DE" w:rsidRDefault="00664ADD" w:rsidP="001A639A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66DE">
        <w:rPr>
          <w:sz w:val="28"/>
          <w:szCs w:val="28"/>
        </w:rPr>
        <w:t>Приказа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664ADD" w:rsidRPr="003266DE" w:rsidRDefault="00664ADD" w:rsidP="001A639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>«Требований к структуре основной образовательной программы основного общего образования». ФГОС основного общего образования, Приказ Министерства образования и науки от 17.12.2012 № 1897.</w:t>
      </w:r>
    </w:p>
    <w:p w:rsidR="00664ADD" w:rsidRPr="003266DE" w:rsidRDefault="00664ADD" w:rsidP="001A639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иностранным языкам </w:t>
      </w:r>
    </w:p>
    <w:p w:rsidR="00664ADD" w:rsidRPr="003266DE" w:rsidRDefault="00664ADD" w:rsidP="001A639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>Рабочей программы курса «Английский язык» 5 и 6 классы, И. В. Ларионовой. Москва, «Русское слово», 2015</w:t>
      </w:r>
    </w:p>
    <w:p w:rsidR="00664ADD" w:rsidRPr="003266DE" w:rsidRDefault="00664ADD" w:rsidP="001A639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>Учебника для 5 класса общеобразовательных учреждений «Английский язык» Ю.А. Комаровой, И.В. Ларионовой, К. Гренджер, Москва, «Русское слово», 2015</w:t>
      </w:r>
    </w:p>
    <w:p w:rsidR="00664ADD" w:rsidRDefault="00664ADD" w:rsidP="001A639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6DE">
        <w:rPr>
          <w:rFonts w:ascii="Times New Roman" w:hAnsi="Times New Roman"/>
          <w:sz w:val="28"/>
          <w:szCs w:val="28"/>
        </w:rPr>
        <w:t>Базисного  учебного плана М</w:t>
      </w:r>
      <w:r>
        <w:rPr>
          <w:rFonts w:ascii="Times New Roman" w:hAnsi="Times New Roman"/>
          <w:sz w:val="28"/>
          <w:szCs w:val="28"/>
        </w:rPr>
        <w:t>КОУ «СОШ №12» с. Татарка на 2021-2022</w:t>
      </w:r>
      <w:r w:rsidRPr="003266DE">
        <w:rPr>
          <w:rFonts w:ascii="Times New Roman" w:hAnsi="Times New Roman"/>
          <w:sz w:val="28"/>
          <w:szCs w:val="28"/>
        </w:rPr>
        <w:t xml:space="preserve"> уч. г.</w:t>
      </w:r>
    </w:p>
    <w:p w:rsidR="00664ADD" w:rsidRPr="00255E9C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b/>
          <w:sz w:val="28"/>
          <w:szCs w:val="28"/>
        </w:rPr>
        <w:t>Цель и задачи изучения предмета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 xml:space="preserve">Английский язык   является одним из важных предметов в системе подготовки современного школьника в условиях поликультурного и полиязычного мира.  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b/>
          <w:sz w:val="28"/>
          <w:szCs w:val="28"/>
        </w:rPr>
        <w:t xml:space="preserve">Целью </w:t>
      </w:r>
      <w:r w:rsidRPr="00341BC8">
        <w:rPr>
          <w:rFonts w:ascii="Times New Roman" w:hAnsi="Times New Roman"/>
          <w:sz w:val="28"/>
          <w:szCs w:val="28"/>
        </w:rPr>
        <w:t xml:space="preserve">изучения английского языка в основной школе является дальнейшее </w:t>
      </w:r>
      <w:r w:rsidRPr="00341BC8">
        <w:rPr>
          <w:rFonts w:ascii="Times New Roman" w:hAnsi="Times New Roman"/>
          <w:b/>
          <w:sz w:val="28"/>
          <w:szCs w:val="28"/>
        </w:rPr>
        <w:t xml:space="preserve">развитие коммуникативной компетенции, </w:t>
      </w:r>
      <w:r w:rsidRPr="00341BC8">
        <w:rPr>
          <w:rFonts w:ascii="Times New Roman" w:hAnsi="Times New Roman"/>
          <w:sz w:val="28"/>
          <w:szCs w:val="28"/>
        </w:rPr>
        <w:t xml:space="preserve">которая включает в себя следующие компетенции:  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i/>
          <w:sz w:val="28"/>
          <w:szCs w:val="28"/>
        </w:rPr>
        <w:t>речевая компетенция</w:t>
      </w:r>
      <w:r w:rsidRPr="00341BC8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i/>
          <w:sz w:val="28"/>
          <w:szCs w:val="28"/>
        </w:rPr>
        <w:t>языковая компетенция</w:t>
      </w:r>
      <w:r w:rsidRPr="00341BC8">
        <w:rPr>
          <w:rFonts w:ascii="Times New Roman" w:hAnsi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i/>
          <w:sz w:val="28"/>
          <w:szCs w:val="28"/>
        </w:rPr>
        <w:t>социокультурная/межкультурная компетенция</w:t>
      </w:r>
      <w:r w:rsidRPr="00341BC8">
        <w:rPr>
          <w:rFonts w:ascii="Times New Roman" w:hAnsi="Times New Roman"/>
          <w:sz w:val="28"/>
          <w:szCs w:val="28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умений представлять свою страну, её культуру в условиях межкультурного общения;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i/>
          <w:sz w:val="28"/>
          <w:szCs w:val="28"/>
        </w:rPr>
        <w:t>компенсаторная компетенция</w:t>
      </w:r>
      <w:r w:rsidRPr="00341BC8">
        <w:rPr>
          <w:rFonts w:ascii="Times New Roman" w:hAnsi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i/>
          <w:sz w:val="28"/>
          <w:szCs w:val="28"/>
        </w:rPr>
        <w:t>учебно–познавательная компетенция</w:t>
      </w:r>
      <w:r w:rsidRPr="00341BC8">
        <w:rPr>
          <w:rFonts w:ascii="Times New Roman" w:hAnsi="Times New Roman"/>
          <w:sz w:val="28"/>
          <w:szCs w:val="28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 xml:space="preserve">Таким образом, </w:t>
      </w:r>
      <w:r w:rsidRPr="00341BC8">
        <w:rPr>
          <w:rFonts w:ascii="Times New Roman" w:hAnsi="Times New Roman"/>
          <w:b/>
          <w:sz w:val="28"/>
          <w:szCs w:val="28"/>
        </w:rPr>
        <w:t>задачи</w:t>
      </w:r>
      <w:r w:rsidRPr="00341BC8">
        <w:rPr>
          <w:rFonts w:ascii="Times New Roman" w:hAnsi="Times New Roman"/>
          <w:sz w:val="28"/>
          <w:szCs w:val="28"/>
        </w:rPr>
        <w:t xml:space="preserve"> обучения английскому языку в основной школе в рамках данного курса направлены на: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1) 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2)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3) 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4)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5) Продолжение формирования уважительного отношения к чужой (иной) культуре через знакомство с культурой англоязычных стран;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6) Формирование более глубокого осознания особенностей культуры своего народа;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7) Дальнейшее развитие способности представлять на английском языке родную культуру в письменной и устной форме общения;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8) Достижение более высокого уровня положительной мотивации и устойчивого учебно-познавательного интереса к предмету «Иностранный язык»;</w:t>
      </w:r>
    </w:p>
    <w:p w:rsidR="00664ADD" w:rsidRPr="00341BC8" w:rsidRDefault="00664ADD" w:rsidP="001A639A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41BC8">
        <w:rPr>
          <w:rFonts w:ascii="Times New Roman" w:hAnsi="Times New Roman"/>
          <w:sz w:val="28"/>
          <w:szCs w:val="28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664ADD" w:rsidRPr="0027417B" w:rsidRDefault="00664ADD" w:rsidP="001A639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 - методическое и материально-техническое обеспечение программы</w:t>
      </w:r>
    </w:p>
    <w:p w:rsidR="00664ADD" w:rsidRPr="0027417B" w:rsidRDefault="00664ADD" w:rsidP="001A639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6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664ADD" w:rsidRPr="0027417B" w:rsidRDefault="00664ADD" w:rsidP="001A639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color w:val="000000"/>
          <w:sz w:val="28"/>
          <w:szCs w:val="28"/>
          <w:lang w:eastAsia="ru-RU"/>
        </w:rPr>
        <w:t>Комарова Ю. А., Ларионова И. В., Грейнджер К. / Английский язык. Учебник для 5 классов общеобразовательных учреждений. – Москва: «Русское слово», MACMILLAN, 2015.</w:t>
      </w:r>
    </w:p>
    <w:p w:rsidR="00664ADD" w:rsidRPr="0027417B" w:rsidRDefault="00664ADD" w:rsidP="001A639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color w:val="000000"/>
          <w:sz w:val="28"/>
          <w:szCs w:val="28"/>
          <w:lang w:eastAsia="ru-RU"/>
        </w:rPr>
        <w:t>Комарова Ю. А., Ларионова И. В., Стеннет К. / Английский язык. Рабочая тетрадь к учебнику для 5 классов общеобразовательных учреждений. – Москва: «Русское слово», MACMILLAN, 2015.</w:t>
      </w:r>
    </w:p>
    <w:p w:rsidR="00664ADD" w:rsidRPr="0027417B" w:rsidRDefault="00664ADD" w:rsidP="001A639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color w:val="000000"/>
          <w:sz w:val="28"/>
          <w:szCs w:val="28"/>
          <w:lang w:eastAsia="ru-RU"/>
        </w:rPr>
        <w:t>Ларионова И.В. / Рабочая программа к учебникам Комаровой Ю.А. и Ларионовой И.В. и др. «Английский язык» 5 и 6 классы. – Москва: «Русское слово», MACMILLAN, 2012.</w:t>
      </w:r>
    </w:p>
    <w:p w:rsidR="00664ADD" w:rsidRPr="0027417B" w:rsidRDefault="00664ADD" w:rsidP="001A639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color w:val="000000"/>
          <w:sz w:val="28"/>
          <w:szCs w:val="28"/>
          <w:lang w:eastAsia="ru-RU"/>
        </w:rPr>
        <w:t>Комарова Ю.А., Ларионова И.В., Кондро К. / Книга для учителя к учебнику Комаровой Ю.А. и Ларионовой И.В. Грейнджер К. «Английский язык» 5 класс. – Москва: «Русское слово», MACMILLAN, 2014.</w:t>
      </w:r>
    </w:p>
    <w:p w:rsidR="00664ADD" w:rsidRPr="0027417B" w:rsidRDefault="00664ADD" w:rsidP="001A639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Электронные ресурсы</w:t>
      </w:r>
    </w:p>
    <w:p w:rsidR="00664ADD" w:rsidRPr="0027417B" w:rsidRDefault="00664ADD" w:rsidP="001A639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color w:val="000000"/>
          <w:sz w:val="28"/>
          <w:szCs w:val="28"/>
          <w:lang w:eastAsia="ru-RU"/>
        </w:rPr>
        <w:t>Интерактивный диск к учебнику Комаровой Ю.А. и Ларионовой И.В. и др. «Английский язык» 5  класс. – Москва: «Русское слово», MACMILLAN, 2012.</w:t>
      </w:r>
    </w:p>
    <w:p w:rsidR="00664ADD" w:rsidRPr="0027417B" w:rsidRDefault="00664ADD" w:rsidP="001A639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Аудиоиздания</w:t>
      </w:r>
    </w:p>
    <w:p w:rsidR="00664ADD" w:rsidRPr="0027417B" w:rsidRDefault="00664ADD" w:rsidP="001A639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color w:val="000000"/>
          <w:sz w:val="28"/>
          <w:szCs w:val="28"/>
          <w:lang w:eastAsia="ru-RU"/>
        </w:rPr>
        <w:t>Аудиодиск CD-ROM к учебнику Комарова Ю. А., Ларионова И. В., Грейнджер К. «Английский язык» для 5 классов.</w:t>
      </w:r>
    </w:p>
    <w:p w:rsidR="00664ADD" w:rsidRPr="0027417B" w:rsidRDefault="00664ADD" w:rsidP="001A639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1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664ADD" w:rsidRPr="0027417B" w:rsidRDefault="00664ADD" w:rsidP="001A639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Pr="0027417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http://standart.edu.ru</w:t>
        </w:r>
      </w:hyperlink>
      <w:r w:rsidRPr="0027417B">
        <w:rPr>
          <w:rFonts w:ascii="Times New Roman" w:hAnsi="Times New Roman"/>
          <w:color w:val="000000"/>
          <w:sz w:val="28"/>
          <w:szCs w:val="28"/>
          <w:lang w:eastAsia="ru-RU"/>
        </w:rPr>
        <w:t> [Сайт Федерального 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образовательного стандарта].</w:t>
      </w:r>
    </w:p>
    <w:p w:rsidR="00664ADD" w:rsidRDefault="00664ADD"/>
    <w:sectPr w:rsidR="00664ADD" w:rsidSect="0026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5C8"/>
    <w:multiLevelType w:val="hybridMultilevel"/>
    <w:tmpl w:val="8A14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492395"/>
    <w:multiLevelType w:val="multilevel"/>
    <w:tmpl w:val="AD1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9A"/>
    <w:rsid w:val="001A639A"/>
    <w:rsid w:val="00255E9C"/>
    <w:rsid w:val="00264AE9"/>
    <w:rsid w:val="0027417B"/>
    <w:rsid w:val="00277D08"/>
    <w:rsid w:val="003266DE"/>
    <w:rsid w:val="00341BC8"/>
    <w:rsid w:val="004127E6"/>
    <w:rsid w:val="00455F9A"/>
    <w:rsid w:val="00664ADD"/>
    <w:rsid w:val="0098383E"/>
    <w:rsid w:val="00CB46A3"/>
    <w:rsid w:val="00FA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9A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63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standart.edu.ru&amp;sa=D&amp;ust=1462569046824000&amp;usg=AFQjCNEPVaSKvOf2Pl428XRGh0MFoTkZ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1039</Words>
  <Characters>5928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Microsoft Office</cp:lastModifiedBy>
  <cp:revision>3</cp:revision>
  <dcterms:created xsi:type="dcterms:W3CDTF">2017-12-06T10:29:00Z</dcterms:created>
  <dcterms:modified xsi:type="dcterms:W3CDTF">2021-10-18T17:24:00Z</dcterms:modified>
</cp:coreProperties>
</file>